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7777777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7"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7"/>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8"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9"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1"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2"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4"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bookmarkStart w:id="35"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2"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3"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4"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8"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9"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50"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B3D8289" w14:textId="77777777" w:rsidR="004954DE" w:rsidRDefault="004954DE" w:rsidP="00F21542">
            <w:pPr>
              <w:ind w:left="270"/>
              <w:rPr>
                <w:rFonts w:ascii="Arial" w:hAnsi="Arial"/>
                <w:sz w:val="22"/>
              </w:rPr>
            </w:pPr>
          </w:p>
          <w:bookmarkStart w:id="51"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2B5C2D" w14:textId="77777777" w:rsidR="004954DE" w:rsidRDefault="004954DE" w:rsidP="00F21542">
            <w:pPr>
              <w:ind w:left="270"/>
              <w:rPr>
                <w:rFonts w:ascii="Arial" w:hAnsi="Arial"/>
                <w:sz w:val="22"/>
              </w:rPr>
            </w:pPr>
          </w:p>
          <w:bookmarkStart w:id="52"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764FE0EF" w14:textId="77777777" w:rsidR="004954DE" w:rsidRDefault="004954DE" w:rsidP="00F21542">
            <w:pPr>
              <w:ind w:left="270"/>
              <w:rPr>
                <w:rFonts w:ascii="Arial" w:hAnsi="Arial"/>
                <w:sz w:val="22"/>
              </w:rPr>
            </w:pPr>
          </w:p>
          <w:bookmarkStart w:id="53"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37B8AD5C" w14:textId="77777777" w:rsidR="004954DE" w:rsidRDefault="004954DE" w:rsidP="00F21542">
            <w:pPr>
              <w:ind w:left="270"/>
              <w:rPr>
                <w:rFonts w:ascii="Arial" w:hAnsi="Arial"/>
                <w:sz w:val="22"/>
              </w:rPr>
            </w:pPr>
          </w:p>
          <w:bookmarkStart w:id="54"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0DEF42" w14:textId="77777777" w:rsidR="004954DE" w:rsidRDefault="004954DE" w:rsidP="00F21542">
            <w:pPr>
              <w:ind w:left="270"/>
              <w:rPr>
                <w:rFonts w:ascii="Arial" w:hAnsi="Arial"/>
                <w:sz w:val="22"/>
              </w:rPr>
            </w:pPr>
          </w:p>
          <w:bookmarkStart w:id="55"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426758F" w14:textId="77777777" w:rsidR="004954DE" w:rsidRDefault="004954DE" w:rsidP="00F21542">
            <w:pPr>
              <w:ind w:left="270"/>
              <w:rPr>
                <w:rFonts w:ascii="Arial" w:hAnsi="Arial"/>
                <w:sz w:val="22"/>
              </w:rPr>
            </w:pPr>
          </w:p>
          <w:bookmarkStart w:id="56"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07AE9046" w14:textId="77777777" w:rsidR="004954DE" w:rsidRDefault="004954DE" w:rsidP="00F21542">
            <w:pPr>
              <w:ind w:left="270"/>
              <w:rPr>
                <w:rFonts w:ascii="Arial" w:hAnsi="Arial"/>
                <w:sz w:val="22"/>
              </w:rPr>
            </w:pPr>
          </w:p>
          <w:bookmarkStart w:id="57"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7"/>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8"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9"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0"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47B06764" w14:textId="77777777" w:rsidR="004954DE" w:rsidRDefault="004954DE" w:rsidP="00D00210">
            <w:pPr>
              <w:ind w:left="270"/>
              <w:rPr>
                <w:rFonts w:ascii="Arial" w:hAnsi="Arial"/>
                <w:sz w:val="22"/>
              </w:rPr>
            </w:pPr>
          </w:p>
          <w:bookmarkStart w:id="61"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2"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3"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4"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5"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6" w:name="_Hlk485018728"/>
      <w:r>
        <w:rPr>
          <w:rFonts w:ascii="Arial" w:hAnsi="Arial"/>
          <w:sz w:val="28"/>
          <w:szCs w:val="28"/>
        </w:rPr>
        <w:t xml:space="preserve">.    </w:t>
      </w:r>
    </w:p>
    <w:bookmarkEnd w:id="66"/>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1C3D2E">
        <w:rPr>
          <w:rFonts w:cs="Arial"/>
          <w:b w:val="0"/>
        </w:rPr>
      </w:r>
      <w:r w:rsidR="001C3D2E">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1C3D2E">
        <w:rPr>
          <w:rFonts w:cs="Arial"/>
          <w:b w:val="0"/>
        </w:rPr>
      </w:r>
      <w:r w:rsidR="001C3D2E">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1C3D2E">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1C3D2E">
        <w:rPr>
          <w:rFonts w:cs="Arial"/>
          <w:b w:val="0"/>
        </w:rPr>
      </w:r>
      <w:r w:rsidR="001C3D2E">
        <w:rPr>
          <w:rFonts w:cs="Arial"/>
          <w:b w:val="0"/>
        </w:rPr>
        <w:fldChar w:fldCharType="separate"/>
      </w:r>
      <w:r w:rsidRPr="00370FE9">
        <w:rPr>
          <w:rFonts w:cs="Arial"/>
          <w:b w:val="0"/>
        </w:rPr>
        <w:fldChar w:fldCharType="end"/>
      </w:r>
      <w:r w:rsidR="00EE765F" w:rsidRPr="00EE765F">
        <w:rPr>
          <w:b w:val="0"/>
        </w:rPr>
        <w:tab/>
      </w:r>
      <w:bookmarkEnd w:id="68"/>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A470A9">
        <w:rPr>
          <w:rFonts w:ascii="Arial" w:hAnsi="Arial"/>
          <w:sz w:val="24"/>
          <w:szCs w:val="24"/>
        </w:rPr>
        <w:fldChar w:fldCharType="end"/>
      </w:r>
      <w:bookmarkEnd w:id="70"/>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1C3D2E">
        <w:rPr>
          <w:sz w:val="24"/>
          <w:szCs w:val="24"/>
        </w:rPr>
      </w:r>
      <w:r w:rsidR="001C3D2E">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1C3D2E">
        <w:rPr>
          <w:rFonts w:ascii="Arial" w:hAnsi="Arial"/>
          <w:sz w:val="24"/>
          <w:szCs w:val="24"/>
        </w:rPr>
      </w:r>
      <w:r w:rsidR="001C3D2E">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031A45A" w14:textId="400C95C2" w:rsidR="0031544E" w:rsidRDefault="0031544E">
        <w:pPr>
          <w:pStyle w:val="Footer"/>
          <w:jc w:val="center"/>
        </w:pPr>
        <w:r>
          <w:fldChar w:fldCharType="begin"/>
        </w:r>
        <w:r>
          <w:instrText xml:space="preserve"> PAGE   \* MERGEFORMAT </w:instrText>
        </w:r>
        <w:r>
          <w:fldChar w:fldCharType="separate"/>
        </w:r>
        <w:r w:rsidR="001C3D2E">
          <w:rPr>
            <w:noProof/>
          </w:rPr>
          <w:t>10</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D285E"/>
    <w:rsid w:val="00110A6E"/>
    <w:rsid w:val="001138D7"/>
    <w:rsid w:val="00156253"/>
    <w:rsid w:val="0015740F"/>
    <w:rsid w:val="001649AD"/>
    <w:rsid w:val="00192E10"/>
    <w:rsid w:val="001A4B7B"/>
    <w:rsid w:val="001C3D2E"/>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A263-D1BA-43F6-849A-05B844A2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4C88697B</Template>
  <TotalTime>1</TotalTime>
  <Pages>10</Pages>
  <Words>2467</Words>
  <Characters>14066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Francesca Sporle</cp:lastModifiedBy>
  <cp:revision>2</cp:revision>
  <cp:lastPrinted>2017-03-27T11:09:00Z</cp:lastPrinted>
  <dcterms:created xsi:type="dcterms:W3CDTF">2019-06-25T16:43:00Z</dcterms:created>
  <dcterms:modified xsi:type="dcterms:W3CDTF">2019-06-25T16:43:00Z</dcterms:modified>
</cp:coreProperties>
</file>