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CA" w:rsidRPr="001C14CA" w:rsidRDefault="001C14CA">
      <w:pPr>
        <w:rPr>
          <w:b/>
          <w:u w:val="single"/>
        </w:rPr>
      </w:pPr>
      <w:bookmarkStart w:id="0" w:name="_GoBack"/>
      <w:bookmarkEnd w:id="0"/>
      <w:r w:rsidRPr="001C14CA">
        <w:rPr>
          <w:b/>
          <w:u w:val="single"/>
        </w:rPr>
        <w:t>Head Teacher &amp; Class Rep Meeting</w:t>
      </w:r>
    </w:p>
    <w:p w:rsidR="001C14CA" w:rsidRDefault="001C14CA">
      <w:r>
        <w:t xml:space="preserve">Date of meeting: </w:t>
      </w:r>
      <w:r w:rsidR="001633D4">
        <w:t>24</w:t>
      </w:r>
      <w:r w:rsidR="001633D4" w:rsidRPr="001633D4">
        <w:rPr>
          <w:vertAlign w:val="superscript"/>
        </w:rPr>
        <w:t>th</w:t>
      </w:r>
      <w:r w:rsidR="001633D4">
        <w:t xml:space="preserve"> May 2019</w:t>
      </w:r>
    </w:p>
    <w:p w:rsidR="001C14CA" w:rsidRPr="001C14CA" w:rsidRDefault="001633D4" w:rsidP="001C14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Snacks at Clubs (Not After-school club)</w:t>
      </w:r>
    </w:p>
    <w:p w:rsidR="001C14CA" w:rsidRDefault="001633D4" w:rsidP="001C14CA">
      <w:pPr>
        <w:pStyle w:val="ListParagraph"/>
      </w:pPr>
      <w:r>
        <w:t>This was discussed at the last meeting in April</w:t>
      </w:r>
      <w:r w:rsidR="004C4309">
        <w:t xml:space="preserve"> and the minutes are on the Gresham website</w:t>
      </w:r>
      <w:r>
        <w:t>. It was found that children were taking too long which was delaying the start of clubs.</w:t>
      </w:r>
    </w:p>
    <w:p w:rsidR="001C14CA" w:rsidRDefault="001C14CA" w:rsidP="001C14CA">
      <w:pPr>
        <w:pStyle w:val="ListParagraph"/>
      </w:pPr>
    </w:p>
    <w:p w:rsidR="001C14CA" w:rsidRPr="001C14CA" w:rsidRDefault="001633D4" w:rsidP="001C14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Behaviour Management policy for KS2</w:t>
      </w:r>
    </w:p>
    <w:p w:rsidR="00AB0A5F" w:rsidRDefault="001633D4" w:rsidP="001C14CA">
      <w:pPr>
        <w:pStyle w:val="ListParagraph"/>
      </w:pPr>
      <w:r>
        <w:t xml:space="preserve">The issue of disrespectful behaviour by some in the older years during Friday assembly and in the playground, therefore </w:t>
      </w:r>
      <w:r w:rsidR="00AB0A5F">
        <w:t>it was requested if t</w:t>
      </w:r>
      <w:r>
        <w:t xml:space="preserve">he current strategies be looked at. </w:t>
      </w:r>
    </w:p>
    <w:p w:rsidR="001C14CA" w:rsidRDefault="001633D4" w:rsidP="001C14CA">
      <w:pPr>
        <w:pStyle w:val="ListParagraph"/>
      </w:pPr>
      <w:r>
        <w:t>At this stage the school will not look at changing the current policy. There has been a lot of work within the school in regards to respect which has had a positive impact on behaviour.</w:t>
      </w:r>
    </w:p>
    <w:p w:rsidR="00536325" w:rsidRDefault="00536325" w:rsidP="001C14CA">
      <w:pPr>
        <w:pStyle w:val="ListParagraph"/>
      </w:pPr>
      <w:r>
        <w:t>Friday assembly is a difficult time as it’s the end of a long week and the children have been participating in non-core subjects.</w:t>
      </w:r>
    </w:p>
    <w:p w:rsidR="00AB34E2" w:rsidRDefault="00AB34E2" w:rsidP="001C14CA">
      <w:pPr>
        <w:pStyle w:val="ListParagraph"/>
      </w:pPr>
    </w:p>
    <w:p w:rsidR="001C14CA" w:rsidRPr="004E575A" w:rsidRDefault="00536325" w:rsidP="001C14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Lunch menus/Choices</w:t>
      </w:r>
    </w:p>
    <w:p w:rsidR="00755943" w:rsidRDefault="00536325" w:rsidP="00AB34E2">
      <w:pPr>
        <w:pStyle w:val="ListParagraph"/>
      </w:pPr>
      <w:r>
        <w:t xml:space="preserve">Some children in KS1 do not believe they are getting their lunch choices. </w:t>
      </w:r>
      <w:r w:rsidR="00755943">
        <w:t>Unfortunately some children change their minds when they get into the dining hall or they have for</w:t>
      </w:r>
      <w:r w:rsidR="004C4309">
        <w:t>gotten what they have chosen. M</w:t>
      </w:r>
      <w:r w:rsidR="00755943">
        <w:t>s Steele has spoken with individual parents and class teachers. If this is still an issue please raise this with your individual class teacher.</w:t>
      </w:r>
    </w:p>
    <w:p w:rsidR="00AB34E2" w:rsidRDefault="00755943" w:rsidP="00AB34E2">
      <w:pPr>
        <w:pStyle w:val="ListParagraph"/>
      </w:pPr>
      <w:r>
        <w:t xml:space="preserve"> </w:t>
      </w:r>
    </w:p>
    <w:p w:rsidR="00AB34E2" w:rsidRPr="004E575A" w:rsidRDefault="00536325" w:rsidP="001C14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Parents</w:t>
      </w:r>
      <w:r w:rsidR="004C4309">
        <w:rPr>
          <w:b/>
        </w:rPr>
        <w:t>’</w:t>
      </w:r>
      <w:r>
        <w:rPr>
          <w:b/>
        </w:rPr>
        <w:t xml:space="preserve"> Evening in Summer term</w:t>
      </w:r>
    </w:p>
    <w:p w:rsidR="004E575A" w:rsidRDefault="00536325" w:rsidP="004E575A">
      <w:pPr>
        <w:pStyle w:val="ListParagraph"/>
      </w:pPr>
      <w:r>
        <w:t>A request to have the spring parent evening moved to summer term</w:t>
      </w:r>
      <w:r w:rsidR="004E575A">
        <w:t>.</w:t>
      </w:r>
      <w:r>
        <w:t xml:space="preserve"> This will not happen as there are end of year assessments, SATS and end of year reports to write and along with other time </w:t>
      </w:r>
      <w:r w:rsidR="00755943">
        <w:t>constraints</w:t>
      </w:r>
      <w:r>
        <w:t xml:space="preserve">. </w:t>
      </w:r>
      <w:r w:rsidR="00AB0A5F">
        <w:t>It is felt that parents prefer receiving written reports. As always parents can arrange to have individual meeting with their child’s teacher if they have any questions or issues.</w:t>
      </w:r>
    </w:p>
    <w:p w:rsidR="004E575A" w:rsidRDefault="004E575A" w:rsidP="004E575A">
      <w:pPr>
        <w:pStyle w:val="ListParagraph"/>
      </w:pPr>
    </w:p>
    <w:p w:rsidR="00AB34E2" w:rsidRPr="004E575A" w:rsidRDefault="00536325" w:rsidP="001C14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Year 2 – class mix up</w:t>
      </w:r>
    </w:p>
    <w:p w:rsidR="004E575A" w:rsidRDefault="00536325" w:rsidP="004E575A">
      <w:pPr>
        <w:pStyle w:val="ListParagraph"/>
      </w:pPr>
      <w:r>
        <w:t>This will happen before the meet the teacher day in July and parent</w:t>
      </w:r>
      <w:r w:rsidR="00124F4C">
        <w:t>s</w:t>
      </w:r>
      <w:r>
        <w:t xml:space="preserve"> will be notified nearer the time.</w:t>
      </w:r>
    </w:p>
    <w:p w:rsidR="004E575A" w:rsidRDefault="004E575A" w:rsidP="004E575A">
      <w:pPr>
        <w:pStyle w:val="ListParagraph"/>
      </w:pPr>
    </w:p>
    <w:p w:rsidR="00536325" w:rsidRPr="004E575A" w:rsidRDefault="00536325" w:rsidP="005363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Merit Assemblies </w:t>
      </w:r>
    </w:p>
    <w:p w:rsidR="004E575A" w:rsidRDefault="00536325" w:rsidP="004E575A">
      <w:pPr>
        <w:pStyle w:val="ListParagraph"/>
      </w:pPr>
      <w:r>
        <w:t xml:space="preserve">There will be no more merit assembly as of September. </w:t>
      </w:r>
      <w:r w:rsidR="00755943">
        <w:t>Friday afternoon assemblies will still happen but it will be something different. The reason be</w:t>
      </w:r>
      <w:r w:rsidR="00AB0A5F">
        <w:t xml:space="preserve">hind this </w:t>
      </w:r>
      <w:r>
        <w:t xml:space="preserve">is </w:t>
      </w:r>
      <w:r w:rsidR="00AB0A5F">
        <w:t xml:space="preserve">it’s </w:t>
      </w:r>
      <w:r>
        <w:t>become more and more challenging for staff</w:t>
      </w:r>
      <w:r w:rsidR="00755943">
        <w:t xml:space="preserve"> to manage both children and parents </w:t>
      </w:r>
      <w:r w:rsidR="00AB0A5F">
        <w:t>expectations</w:t>
      </w:r>
      <w:r w:rsidR="00755943">
        <w:t xml:space="preserve">, and is seen as both a motivator and de-motivate for some children. </w:t>
      </w:r>
      <w:r>
        <w:t>Children will still receive rewards, sticke</w:t>
      </w:r>
      <w:r w:rsidR="00AB0A5F">
        <w:t>r, certificates and house point on a more spontaneous basis. Sports and IPC assemblies will continue.</w:t>
      </w:r>
    </w:p>
    <w:p w:rsidR="00273AFE" w:rsidRPr="00273AFE" w:rsidRDefault="00273AFE" w:rsidP="004E575A">
      <w:pPr>
        <w:pStyle w:val="ListParagraph"/>
      </w:pPr>
    </w:p>
    <w:p w:rsidR="00755943" w:rsidRPr="004E575A" w:rsidRDefault="00755943" w:rsidP="00755943">
      <w:pPr>
        <w:pStyle w:val="ListParagraph"/>
        <w:numPr>
          <w:ilvl w:val="0"/>
          <w:numId w:val="1"/>
        </w:numPr>
        <w:rPr>
          <w:b/>
        </w:rPr>
      </w:pPr>
      <w:r w:rsidRPr="004E575A">
        <w:rPr>
          <w:b/>
        </w:rPr>
        <w:t>Sports Day Photos</w:t>
      </w:r>
    </w:p>
    <w:p w:rsidR="00AB0A5F" w:rsidRDefault="00755943" w:rsidP="00273AFE">
      <w:pPr>
        <w:pStyle w:val="ListParagraph"/>
      </w:pPr>
      <w:r>
        <w:t>Taking photos at sports day was discussed</w:t>
      </w:r>
      <w:r w:rsidR="00AB0A5F">
        <w:t xml:space="preserve">. It was </w:t>
      </w:r>
      <w:r w:rsidR="00520A58">
        <w:t xml:space="preserve">unanimously </w:t>
      </w:r>
      <w:r w:rsidR="00AB0A5F">
        <w:t>agreed by Ms Steele and parent reps that strict rules would have to be adhered to by all parents/careers/other family members who attend the event, if this was to be allowed.</w:t>
      </w:r>
    </w:p>
    <w:p w:rsidR="00273AFE" w:rsidRDefault="00AB0A5F" w:rsidP="00273AFE">
      <w:pPr>
        <w:pStyle w:val="ListParagraph"/>
      </w:pPr>
      <w:r w:rsidRPr="00520A58">
        <w:rPr>
          <w:b/>
          <w:i/>
        </w:rPr>
        <w:t xml:space="preserve">Action: Ms Steele and class reps to work on fair and </w:t>
      </w:r>
      <w:r w:rsidR="00520A58" w:rsidRPr="00520A58">
        <w:rPr>
          <w:b/>
          <w:i/>
        </w:rPr>
        <w:t>appropriate</w:t>
      </w:r>
      <w:r w:rsidRPr="00520A58">
        <w:rPr>
          <w:b/>
          <w:i/>
        </w:rPr>
        <w:t xml:space="preserve"> </w:t>
      </w:r>
      <w:r w:rsidR="00520A58" w:rsidRPr="00520A58">
        <w:rPr>
          <w:b/>
          <w:i/>
        </w:rPr>
        <w:t>rules which class reps will filter down to year groups</w:t>
      </w:r>
      <w:r w:rsidR="00520A58">
        <w:rPr>
          <w:b/>
          <w:i/>
        </w:rPr>
        <w:t>, if agreed</w:t>
      </w:r>
      <w:r w:rsidR="00755943">
        <w:t>.</w:t>
      </w:r>
    </w:p>
    <w:p w:rsidR="00520A58" w:rsidRDefault="00520A58" w:rsidP="00273AFE">
      <w:pPr>
        <w:pStyle w:val="ListParagraph"/>
      </w:pPr>
    </w:p>
    <w:p w:rsidR="00C22678" w:rsidRPr="00C22678" w:rsidRDefault="00C22678" w:rsidP="00C22678">
      <w:pPr>
        <w:pStyle w:val="ListParagraph"/>
        <w:rPr>
          <w:b/>
        </w:rPr>
      </w:pPr>
      <w:r w:rsidRPr="00C22678">
        <w:rPr>
          <w:b/>
        </w:rPr>
        <w:t>*END*</w:t>
      </w:r>
    </w:p>
    <w:sectPr w:rsidR="00C22678" w:rsidRPr="00C22678" w:rsidSect="00520A58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50F46"/>
    <w:multiLevelType w:val="hybridMultilevel"/>
    <w:tmpl w:val="3948F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CA"/>
    <w:rsid w:val="00063EFA"/>
    <w:rsid w:val="00124F4C"/>
    <w:rsid w:val="001633D4"/>
    <w:rsid w:val="001C14CA"/>
    <w:rsid w:val="00273AFE"/>
    <w:rsid w:val="004C4309"/>
    <w:rsid w:val="004E575A"/>
    <w:rsid w:val="00520A58"/>
    <w:rsid w:val="00536325"/>
    <w:rsid w:val="00755943"/>
    <w:rsid w:val="00830396"/>
    <w:rsid w:val="00AB0A5F"/>
    <w:rsid w:val="00AB34E2"/>
    <w:rsid w:val="00C22678"/>
    <w:rsid w:val="00C745E2"/>
    <w:rsid w:val="00D9439A"/>
    <w:rsid w:val="00DB4CC3"/>
    <w:rsid w:val="00D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DA1EB-BE15-4EAE-A519-597F2966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4CA"/>
    <w:pPr>
      <w:ind w:left="720"/>
      <w:contextualSpacing/>
    </w:pPr>
  </w:style>
  <w:style w:type="paragraph" w:customStyle="1" w:styleId="Default">
    <w:name w:val="Default"/>
    <w:rsid w:val="001C1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212C7943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Illana Parry</dc:creator>
  <cp:keywords/>
  <dc:description/>
  <cp:lastModifiedBy>Julie Caplin</cp:lastModifiedBy>
  <cp:revision>2</cp:revision>
  <dcterms:created xsi:type="dcterms:W3CDTF">2019-05-24T14:46:00Z</dcterms:created>
  <dcterms:modified xsi:type="dcterms:W3CDTF">2019-05-24T14:46:00Z</dcterms:modified>
</cp:coreProperties>
</file>